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3779" w14:textId="77777777" w:rsidR="00EE1A29" w:rsidRDefault="00EE1A29" w:rsidP="00EE1A29">
      <w:pPr>
        <w:pStyle w:val="SbyVrft"/>
        <w:rPr>
          <w:rFonts w:ascii="Brown LL TT" w:hAnsi="Brown LL TT" w:cs="Brown LL TT"/>
          <w:b/>
          <w:bCs/>
          <w:sz w:val="28"/>
          <w:szCs w:val="28"/>
        </w:rPr>
      </w:pPr>
    </w:p>
    <w:p w14:paraId="179DFB98" w14:textId="77777777" w:rsidR="00EE1A29" w:rsidRPr="00596E00" w:rsidRDefault="00EE1A29" w:rsidP="00EE1A29">
      <w:pPr>
        <w:pStyle w:val="SbyVrft"/>
        <w:rPr>
          <w:rFonts w:ascii="Brown LL TT" w:hAnsi="Brown LL TT" w:cs="Brown LL TT"/>
          <w:b/>
          <w:bCs/>
          <w:sz w:val="28"/>
          <w:szCs w:val="28"/>
        </w:rPr>
      </w:pPr>
      <w:r w:rsidRPr="00596E00">
        <w:rPr>
          <w:rFonts w:ascii="Brown LL TT" w:hAnsi="Brown LL TT" w:cs="Brown LL TT"/>
          <w:b/>
          <w:bCs/>
          <w:sz w:val="28"/>
          <w:szCs w:val="28"/>
        </w:rPr>
        <w:t xml:space="preserve">Tilmelding automatisk </w:t>
      </w:r>
      <w:r>
        <w:rPr>
          <w:rFonts w:ascii="Brown LL TT" w:hAnsi="Brown LL TT" w:cs="Brown LL TT"/>
          <w:b/>
          <w:bCs/>
          <w:sz w:val="28"/>
          <w:szCs w:val="28"/>
        </w:rPr>
        <w:t xml:space="preserve">geninvestering af </w:t>
      </w:r>
      <w:r w:rsidRPr="00596E00">
        <w:rPr>
          <w:rFonts w:ascii="Brown LL TT" w:hAnsi="Brown LL TT" w:cs="Brown LL TT"/>
          <w:b/>
          <w:bCs/>
          <w:sz w:val="28"/>
          <w:szCs w:val="28"/>
        </w:rPr>
        <w:t>udbytte</w:t>
      </w:r>
    </w:p>
    <w:p w14:paraId="22C9B982" w14:textId="77777777" w:rsidR="00EE1A29" w:rsidRDefault="00EE1A29" w:rsidP="00EE1A29">
      <w:pPr>
        <w:pStyle w:val="SbyVrft"/>
        <w:rPr>
          <w:rFonts w:ascii="Brown LL TT" w:hAnsi="Brown LL TT" w:cs="Brown LL TT"/>
        </w:rPr>
      </w:pPr>
    </w:p>
    <w:p w14:paraId="2FDE680D" w14:textId="77777777" w:rsidR="00EE1A29" w:rsidRPr="00596E00" w:rsidRDefault="00EE1A29" w:rsidP="00EE1A29">
      <w:pPr>
        <w:pStyle w:val="SbyVrft"/>
        <w:rPr>
          <w:rFonts w:ascii="Brown LL TT" w:hAnsi="Brown LL TT" w:cs="Brown LL TT"/>
        </w:rPr>
      </w:pPr>
    </w:p>
    <w:p w14:paraId="024A7A91" w14:textId="77777777" w:rsidR="00EE1A29" w:rsidRPr="00F53CF4" w:rsidRDefault="00EE1A29" w:rsidP="00EE1A29">
      <w:pPr>
        <w:pStyle w:val="SbyVrft"/>
        <w:rPr>
          <w:rFonts w:ascii="Brown LL TT Light" w:hAnsi="Brown LL TT Light" w:cs="Brown LL TT Light"/>
          <w:sz w:val="24"/>
        </w:rPr>
      </w:pPr>
      <w:r w:rsidRPr="00F53CF4">
        <w:rPr>
          <w:rFonts w:ascii="Brown LL TT Light" w:hAnsi="Brown LL TT Light" w:cs="Brown LL TT Light"/>
          <w:sz w:val="24"/>
        </w:rPr>
        <w:t xml:space="preserve">I stedet for kontant udbytte fra dine investeringsforeningsbeviser, kan du vælge at udbyttet udbetales i form af flere investeringsbeviser i samme papir. </w:t>
      </w:r>
    </w:p>
    <w:p w14:paraId="7E4CB6DB" w14:textId="77777777" w:rsidR="00EE1A29" w:rsidRPr="00F53CF4" w:rsidRDefault="00EE1A29" w:rsidP="00EE1A29">
      <w:pPr>
        <w:pStyle w:val="SbyVrft"/>
        <w:rPr>
          <w:rFonts w:ascii="Brown LL TT Light" w:hAnsi="Brown LL TT Light" w:cs="Brown LL TT Light"/>
          <w:sz w:val="24"/>
        </w:rPr>
      </w:pPr>
    </w:p>
    <w:p w14:paraId="600FF9E0" w14:textId="77777777" w:rsidR="00EE1A29" w:rsidRPr="00F53CF4" w:rsidRDefault="00EE1A29" w:rsidP="00EE1A29">
      <w:pPr>
        <w:pStyle w:val="SbyVrft"/>
        <w:rPr>
          <w:rFonts w:ascii="Brown LL TT Light" w:hAnsi="Brown LL TT Light" w:cs="Brown LL TT Light"/>
          <w:sz w:val="24"/>
        </w:rPr>
      </w:pPr>
      <w:r w:rsidRPr="00F53CF4">
        <w:rPr>
          <w:rFonts w:ascii="Brown LL TT Light" w:hAnsi="Brown LL TT Light" w:cs="Brown LL TT Light"/>
          <w:sz w:val="24"/>
        </w:rPr>
        <w:t xml:space="preserve">Du får derved geninvesteret udbyttet uden handelsomkostninger hvert år efter generalforsamlingen. </w:t>
      </w:r>
    </w:p>
    <w:p w14:paraId="5FF20321" w14:textId="77777777" w:rsidR="00EE1A29" w:rsidRPr="00F53CF4" w:rsidRDefault="00EE1A29" w:rsidP="00EE1A29">
      <w:pPr>
        <w:pStyle w:val="SbyVrft"/>
        <w:rPr>
          <w:rFonts w:ascii="Brown LL TT Light" w:hAnsi="Brown LL TT Light" w:cs="Brown LL TT Light"/>
          <w:sz w:val="24"/>
        </w:rPr>
      </w:pPr>
    </w:p>
    <w:p w14:paraId="626EF362" w14:textId="77777777" w:rsidR="00EE1A29" w:rsidRPr="00F53CF4" w:rsidRDefault="00EE1A29" w:rsidP="00EE1A29">
      <w:pPr>
        <w:pStyle w:val="SbyVrft"/>
        <w:rPr>
          <w:rFonts w:ascii="Brown LL TT Light" w:hAnsi="Brown LL TT Light" w:cs="Brown LL TT Light"/>
          <w:sz w:val="24"/>
        </w:rPr>
      </w:pPr>
      <w:r w:rsidRPr="00F53CF4">
        <w:rPr>
          <w:rFonts w:ascii="Brown LL TT Light" w:hAnsi="Brown LL TT Light" w:cs="Brown LL TT Light"/>
          <w:sz w:val="24"/>
        </w:rPr>
        <w:t xml:space="preserve">Ønsker du at tilmelde dig ordningen, bedes du udfylde denne blanket og aflevere den i Rise Sparekasse. </w:t>
      </w:r>
    </w:p>
    <w:p w14:paraId="557BF41B" w14:textId="77777777" w:rsidR="00EE1A29" w:rsidRPr="00F53CF4" w:rsidRDefault="00EE1A29" w:rsidP="00EE1A29">
      <w:pPr>
        <w:pStyle w:val="SbyVrft"/>
        <w:rPr>
          <w:rFonts w:ascii="Brown LL TT Light" w:hAnsi="Brown LL TT Light" w:cs="Brown LL TT Light"/>
          <w:sz w:val="24"/>
        </w:rPr>
      </w:pPr>
    </w:p>
    <w:p w14:paraId="0F50932B" w14:textId="77777777" w:rsidR="00EE1A29" w:rsidRPr="00F53CF4" w:rsidRDefault="00EE1A29" w:rsidP="00EE1A29">
      <w:pPr>
        <w:pStyle w:val="SbyVrft"/>
        <w:rPr>
          <w:rFonts w:ascii="Brown LL TT Light" w:hAnsi="Brown LL TT Light" w:cs="Brown LL TT Light"/>
          <w:sz w:val="24"/>
        </w:rPr>
      </w:pPr>
      <w:r w:rsidRPr="00F53CF4">
        <w:rPr>
          <w:rFonts w:ascii="Brown LL TT Light" w:hAnsi="Brown LL TT Light" w:cs="Brown LL TT Light"/>
          <w:sz w:val="24"/>
        </w:rPr>
        <w:t>Jeg ønsker fremover at modtage navnenoterede udbyttebeviser i alle afdelinger som indgår i:</w:t>
      </w:r>
    </w:p>
    <w:p w14:paraId="212A868E" w14:textId="77777777" w:rsidR="00EE1A29" w:rsidRPr="00F53CF4" w:rsidRDefault="00EE1A29" w:rsidP="00EE1A29">
      <w:pPr>
        <w:pStyle w:val="SbyVrft"/>
        <w:rPr>
          <w:rFonts w:ascii="Brown LL TT Light" w:hAnsi="Brown LL TT Light" w:cs="Brown LL TT Light"/>
          <w:sz w:val="24"/>
        </w:rPr>
      </w:pPr>
    </w:p>
    <w:p w14:paraId="7778B652" w14:textId="77777777" w:rsidR="00EE1A29" w:rsidRDefault="00EE1A29" w:rsidP="00EE1A29">
      <w:pPr>
        <w:pStyle w:val="SbyVrft"/>
        <w:rPr>
          <w:rFonts w:ascii="Brown LL TT" w:hAnsi="Brown LL TT" w:cs="Brown LL TT"/>
          <w:sz w:val="24"/>
        </w:rPr>
      </w:pPr>
    </w:p>
    <w:p w14:paraId="6CF76597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  <w:r w:rsidRPr="00F53CF4">
        <w:rPr>
          <w:rFonts w:ascii="Brown LL TT" w:hAnsi="Brown LL TT" w:cs="Brown LL TT"/>
          <w:sz w:val="24"/>
        </w:rPr>
        <w:t>Depot nr.</w:t>
      </w:r>
      <w:r>
        <w:rPr>
          <w:rFonts w:ascii="Brown LL TT" w:hAnsi="Brown LL TT" w:cs="Brown LL TT"/>
          <w:sz w:val="24"/>
        </w:rPr>
        <w:tab/>
        <w:t>_____________________________</w:t>
      </w:r>
      <w:r w:rsidRPr="00596E00">
        <w:rPr>
          <w:rFonts w:ascii="Brown LL TT" w:hAnsi="Brown LL TT" w:cs="Brown LL TT"/>
          <w:sz w:val="24"/>
        </w:rPr>
        <w:t xml:space="preserve"> </w:t>
      </w:r>
    </w:p>
    <w:p w14:paraId="6A015128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</w:p>
    <w:p w14:paraId="4F935CBF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  <w:r w:rsidRPr="00596E00">
        <w:rPr>
          <w:rFonts w:ascii="Brown LL TT" w:hAnsi="Brown LL TT" w:cs="Brown LL TT"/>
          <w:sz w:val="24"/>
        </w:rPr>
        <w:t xml:space="preserve">Navn: </w:t>
      </w:r>
      <w:r w:rsidRPr="00596E00">
        <w:rPr>
          <w:rFonts w:ascii="Brown LL TT" w:hAnsi="Brown LL TT" w:cs="Brown LL TT"/>
          <w:sz w:val="24"/>
        </w:rPr>
        <w:tab/>
        <w:t>_____________________________</w:t>
      </w:r>
    </w:p>
    <w:p w14:paraId="6359F6D5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</w:p>
    <w:p w14:paraId="0D5F355B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  <w:r w:rsidRPr="00596E00">
        <w:rPr>
          <w:rFonts w:ascii="Brown LL TT" w:hAnsi="Brown LL TT" w:cs="Brown LL TT"/>
          <w:sz w:val="24"/>
        </w:rPr>
        <w:t xml:space="preserve">CPR-nr.: </w:t>
      </w:r>
      <w:r w:rsidRPr="00596E00">
        <w:rPr>
          <w:rFonts w:ascii="Brown LL TT" w:hAnsi="Brown LL TT" w:cs="Brown LL TT"/>
          <w:sz w:val="24"/>
        </w:rPr>
        <w:tab/>
        <w:t>_____________________________</w:t>
      </w:r>
    </w:p>
    <w:p w14:paraId="188E8DB9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</w:p>
    <w:p w14:paraId="2FDFA562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  <w:r w:rsidRPr="00596E00">
        <w:rPr>
          <w:rFonts w:ascii="Brown LL TT" w:hAnsi="Brown LL TT" w:cs="Brown LL TT"/>
          <w:sz w:val="24"/>
        </w:rPr>
        <w:t>Adresse:</w:t>
      </w:r>
      <w:r w:rsidRPr="00596E00">
        <w:rPr>
          <w:rFonts w:ascii="Brown LL TT" w:hAnsi="Brown LL TT" w:cs="Brown LL TT"/>
          <w:sz w:val="24"/>
        </w:rPr>
        <w:tab/>
        <w:t xml:space="preserve">_____________________________ </w:t>
      </w:r>
    </w:p>
    <w:p w14:paraId="31D87CC4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</w:p>
    <w:p w14:paraId="59372EB6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  <w:r w:rsidRPr="00596E00">
        <w:rPr>
          <w:rFonts w:ascii="Brown LL TT" w:hAnsi="Brown LL TT" w:cs="Brown LL TT"/>
          <w:sz w:val="24"/>
        </w:rPr>
        <w:t xml:space="preserve">Postnr.: </w:t>
      </w:r>
      <w:r w:rsidRPr="00596E00">
        <w:rPr>
          <w:rFonts w:ascii="Brown LL TT" w:hAnsi="Brown LL TT" w:cs="Brown LL TT"/>
          <w:sz w:val="24"/>
        </w:rPr>
        <w:tab/>
        <w:t>_____________________________</w:t>
      </w:r>
    </w:p>
    <w:p w14:paraId="3507EF35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</w:p>
    <w:p w14:paraId="0C709E19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  <w:r w:rsidRPr="00596E00">
        <w:rPr>
          <w:rFonts w:ascii="Brown LL TT" w:hAnsi="Brown LL TT" w:cs="Brown LL TT"/>
          <w:sz w:val="24"/>
        </w:rPr>
        <w:t xml:space="preserve">By: </w:t>
      </w:r>
      <w:r w:rsidRPr="00596E00">
        <w:rPr>
          <w:rFonts w:ascii="Brown LL TT" w:hAnsi="Brown LL TT" w:cs="Brown LL TT"/>
          <w:sz w:val="24"/>
        </w:rPr>
        <w:tab/>
        <w:t>_____________________________</w:t>
      </w:r>
    </w:p>
    <w:p w14:paraId="576DD064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</w:p>
    <w:p w14:paraId="2AE065B8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</w:p>
    <w:p w14:paraId="7DAB1211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</w:p>
    <w:p w14:paraId="26E1084B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  <w:r w:rsidRPr="00596E00">
        <w:rPr>
          <w:rFonts w:ascii="Brown LL TT" w:hAnsi="Brown LL TT" w:cs="Brown LL TT"/>
          <w:sz w:val="24"/>
        </w:rPr>
        <w:t xml:space="preserve">Dato og underskrift: </w:t>
      </w:r>
      <w:r w:rsidRPr="00596E00">
        <w:rPr>
          <w:rFonts w:ascii="Brown LL TT" w:hAnsi="Brown LL TT" w:cs="Brown LL TT"/>
          <w:sz w:val="24"/>
        </w:rPr>
        <w:tab/>
        <w:t>______________________________________________</w:t>
      </w:r>
    </w:p>
    <w:p w14:paraId="2207F14D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</w:p>
    <w:p w14:paraId="25C0D876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</w:p>
    <w:p w14:paraId="723CF743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</w:p>
    <w:p w14:paraId="27E6C1B9" w14:textId="77777777" w:rsidR="00EE1A29" w:rsidRPr="00596E00" w:rsidRDefault="00EE1A29" w:rsidP="00EE1A29">
      <w:pPr>
        <w:pStyle w:val="SbyVrft"/>
        <w:rPr>
          <w:rFonts w:ascii="Brown LL TT" w:hAnsi="Brown LL TT" w:cs="Brown LL TT"/>
          <w:sz w:val="24"/>
        </w:rPr>
      </w:pPr>
    </w:p>
    <w:p w14:paraId="44AC48C5" w14:textId="46C7DB20" w:rsidR="00EE1A29" w:rsidRPr="00EE1A29" w:rsidRDefault="00EE1A29" w:rsidP="00EE1A29">
      <w:pPr>
        <w:pStyle w:val="SbyVrft"/>
        <w:rPr>
          <w:rFonts w:ascii="Brown LL TT Light" w:hAnsi="Brown LL TT Light" w:cs="Brown LL TT Light"/>
        </w:rPr>
      </w:pPr>
      <w:r w:rsidRPr="00F53CF4">
        <w:rPr>
          <w:rFonts w:ascii="Brown LL TT Light" w:hAnsi="Brown LL TT Light" w:cs="Brown LL TT Light"/>
          <w:sz w:val="24"/>
        </w:rPr>
        <w:t>Blanketten afleveres i Rise Sparekasse.</w:t>
      </w:r>
      <w:r w:rsidRPr="00F53CF4">
        <w:rPr>
          <w:rFonts w:ascii="Brown LL TT Light" w:hAnsi="Brown LL TT Light" w:cs="Brown LL TT Light"/>
          <w:sz w:val="24"/>
        </w:rPr>
        <w:fldChar w:fldCharType="begin"/>
      </w:r>
      <w:r w:rsidRPr="00F53CF4">
        <w:rPr>
          <w:rFonts w:ascii="Brown LL TT Light" w:hAnsi="Brown LL TT Light" w:cs="Brown LL TT Light"/>
          <w:sz w:val="24"/>
        </w:rPr>
        <w:instrText xml:space="preserve"> FILLIN  "Indtast stilling"  \* MERGEFORMAT </w:instrText>
      </w:r>
      <w:r w:rsidR="008C3FF1">
        <w:rPr>
          <w:rFonts w:ascii="Brown LL TT Light" w:hAnsi="Brown LL TT Light" w:cs="Brown LL TT Light"/>
          <w:sz w:val="24"/>
        </w:rPr>
        <w:fldChar w:fldCharType="separate"/>
      </w:r>
      <w:r w:rsidRPr="00F53CF4">
        <w:rPr>
          <w:rFonts w:ascii="Brown LL TT Light" w:hAnsi="Brown LL TT Light" w:cs="Brown LL TT Light"/>
          <w:sz w:val="24"/>
        </w:rPr>
        <w:fldChar w:fldCharType="end"/>
      </w:r>
    </w:p>
    <w:sectPr w:rsidR="00EE1A29" w:rsidRPr="00EE1A29" w:rsidSect="00856628">
      <w:headerReference w:type="default" r:id="rId6"/>
      <w:footerReference w:type="default" r:id="rId7"/>
      <w:pgSz w:w="11900" w:h="16840"/>
      <w:pgMar w:top="1701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535A" w14:textId="77777777" w:rsidR="00EE1A29" w:rsidRDefault="00EE1A29" w:rsidP="00C8273F">
      <w:r>
        <w:separator/>
      </w:r>
    </w:p>
  </w:endnote>
  <w:endnote w:type="continuationSeparator" w:id="0">
    <w:p w14:paraId="25480D3C" w14:textId="77777777" w:rsidR="00EE1A29" w:rsidRDefault="00EE1A29" w:rsidP="00C8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own LL TT">
    <w:panose1 w:val="02010804010101010104"/>
    <w:charset w:val="00"/>
    <w:family w:val="auto"/>
    <w:pitch w:val="variable"/>
    <w:sig w:usb0="A00000FF" w:usb1="4000F0FB" w:usb2="00000008" w:usb3="00000000" w:csb0="00000093" w:csb1="00000000"/>
  </w:font>
  <w:font w:name="Brown LL TT Light">
    <w:panose1 w:val="02010404010101010103"/>
    <w:charset w:val="00"/>
    <w:family w:val="auto"/>
    <w:pitch w:val="variable"/>
    <w:sig w:usb0="A00000FF" w:usb1="4000F0FB" w:usb2="00000008" w:usb3="00000000" w:csb0="00000093" w:csb1="00000000"/>
  </w:font>
  <w:font w:name="Brown Light">
    <w:altName w:val="Calibri"/>
    <w:panose1 w:val="00000000000000000000"/>
    <w:charset w:val="4D"/>
    <w:family w:val="auto"/>
    <w:notTrueType/>
    <w:pitch w:val="variable"/>
    <w:sig w:usb0="A00000BF" w:usb1="4000206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1D2B" w14:textId="77777777" w:rsidR="00376BA2" w:rsidRDefault="00502047" w:rsidP="00502047">
    <w:pPr>
      <w:pStyle w:val="Sidefod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AB16B" wp14:editId="009518A3">
              <wp:simplePos x="0" y="0"/>
              <wp:positionH relativeFrom="column">
                <wp:posOffset>-262890</wp:posOffset>
              </wp:positionH>
              <wp:positionV relativeFrom="paragraph">
                <wp:posOffset>57785</wp:posOffset>
              </wp:positionV>
              <wp:extent cx="5140037" cy="584835"/>
              <wp:effectExtent l="0" t="0" r="381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0037" cy="584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8EE751" w14:textId="77777777" w:rsidR="00B2254B" w:rsidRDefault="00C8273F" w:rsidP="0072130D">
                          <w:pPr>
                            <w:spacing w:line="276" w:lineRule="auto"/>
                            <w:rPr>
                              <w:rFonts w:ascii="Brown Light" w:hAnsi="Brown Light"/>
                              <w:color w:val="55C896"/>
                              <w:sz w:val="18"/>
                              <w:szCs w:val="18"/>
                              <w:lang w:val="en-US"/>
                            </w:rPr>
                          </w:pPr>
                          <w:r w:rsidRPr="00376BA2">
                            <w:rPr>
                              <w:rFonts w:ascii="Brown Light" w:hAnsi="Brown Light"/>
                              <w:color w:val="55C896"/>
                              <w:sz w:val="18"/>
                              <w:szCs w:val="18"/>
                              <w:lang w:val="en-US"/>
                            </w:rPr>
                            <w:t xml:space="preserve">Rise </w:t>
                          </w:r>
                          <w:r w:rsidR="00805C74" w:rsidRPr="00376BA2">
                            <w:rPr>
                              <w:rFonts w:ascii="Brown Light" w:hAnsi="Brown Light"/>
                              <w:color w:val="55C896"/>
                              <w:sz w:val="18"/>
                              <w:szCs w:val="18"/>
                              <w:lang w:val="en-US"/>
                            </w:rPr>
                            <w:t>Sparekasse</w:t>
                          </w:r>
                        </w:p>
                        <w:p w14:paraId="0A4CEA97" w14:textId="77777777" w:rsidR="0072130D" w:rsidRPr="00376BA2" w:rsidRDefault="0072130D" w:rsidP="0072130D">
                          <w:pPr>
                            <w:spacing w:line="276" w:lineRule="auto"/>
                            <w:rPr>
                              <w:rFonts w:ascii="Brown Light" w:hAnsi="Brown Light"/>
                              <w:color w:val="55C896"/>
                              <w:sz w:val="18"/>
                              <w:szCs w:val="18"/>
                              <w:lang w:val="en-US"/>
                            </w:rPr>
                          </w:pPr>
                          <w:r w:rsidRPr="00376BA2">
                            <w:rPr>
                              <w:rFonts w:ascii="Brown Light" w:hAnsi="Brown Light"/>
                              <w:color w:val="55C896"/>
                              <w:sz w:val="18"/>
                              <w:szCs w:val="18"/>
                              <w:lang w:val="en-US"/>
                            </w:rPr>
                            <w:t xml:space="preserve">St. Rise Landevej </w:t>
                          </w:r>
                          <w:proofErr w:type="gramStart"/>
                          <w:r w:rsidRPr="00376BA2">
                            <w:rPr>
                              <w:rFonts w:ascii="Brown Light" w:hAnsi="Brown Light"/>
                              <w:color w:val="55C896"/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  <w:r>
                            <w:rPr>
                              <w:rFonts w:ascii="Brown Light" w:hAnsi="Brown Light"/>
                              <w:color w:val="55C89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Brown Light" w:hAnsi="Brown Light"/>
                              <w:color w:val="55C896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.</w:t>
                          </w:r>
                          <w:proofErr w:type="gramEnd"/>
                          <w:r w:rsidRPr="0072130D">
                            <w:rPr>
                              <w:rFonts w:ascii="Brown Light" w:hAnsi="Brown Light"/>
                              <w:color w:val="55C89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76BA2">
                            <w:rPr>
                              <w:rFonts w:ascii="Brown Light" w:hAnsi="Brown Light"/>
                              <w:color w:val="55C896"/>
                              <w:sz w:val="18"/>
                              <w:szCs w:val="18"/>
                              <w:lang w:val="en-US"/>
                            </w:rPr>
                            <w:t>5970 Ærøskøbing</w:t>
                          </w:r>
                        </w:p>
                        <w:p w14:paraId="43D0665E" w14:textId="77777777" w:rsidR="00805C74" w:rsidRPr="00376BA2" w:rsidRDefault="00376BA2" w:rsidP="00805C74">
                          <w:pPr>
                            <w:spacing w:line="276" w:lineRule="auto"/>
                            <w:rPr>
                              <w:rFonts w:ascii="Brown Light" w:hAnsi="Brown Light"/>
                              <w:color w:val="55C896"/>
                              <w:sz w:val="18"/>
                              <w:szCs w:val="18"/>
                              <w:lang w:val="en-US"/>
                            </w:rPr>
                          </w:pPr>
                          <w:r w:rsidRPr="00376BA2">
                            <w:rPr>
                              <w:rFonts w:ascii="Brown Light" w:hAnsi="Brown Light"/>
                              <w:color w:val="55C896"/>
                              <w:sz w:val="18"/>
                              <w:szCs w:val="18"/>
                              <w:lang w:val="en-US"/>
                            </w:rPr>
                            <w:t>CVR. 54787316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AB1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0.7pt;margin-top:4.55pt;width:404.7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l5LAIAAFQEAAAOAAAAZHJzL2Uyb0RvYy54bWysVEtv2zAMvg/YfxB0X+y82sy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" fillcolor="white [3201]" stroked="f" strokeweight=".5pt">
              <v:textbox>
                <w:txbxContent>
                  <w:p w14:paraId="498EE751" w14:textId="77777777" w:rsidR="00B2254B" w:rsidRDefault="00C8273F" w:rsidP="0072130D">
                    <w:pPr>
                      <w:spacing w:line="276" w:lineRule="auto"/>
                      <w:rPr>
                        <w:rFonts w:ascii="Brown Light" w:hAnsi="Brown Light"/>
                        <w:color w:val="55C896"/>
                        <w:sz w:val="18"/>
                        <w:szCs w:val="18"/>
                        <w:lang w:val="en-US"/>
                      </w:rPr>
                    </w:pPr>
                    <w:r w:rsidRPr="00376BA2">
                      <w:rPr>
                        <w:rFonts w:ascii="Brown Light" w:hAnsi="Brown Light"/>
                        <w:color w:val="55C896"/>
                        <w:sz w:val="18"/>
                        <w:szCs w:val="18"/>
                        <w:lang w:val="en-US"/>
                      </w:rPr>
                      <w:t xml:space="preserve">Rise </w:t>
                    </w:r>
                    <w:r w:rsidR="00805C74" w:rsidRPr="00376BA2">
                      <w:rPr>
                        <w:rFonts w:ascii="Brown Light" w:hAnsi="Brown Light"/>
                        <w:color w:val="55C896"/>
                        <w:sz w:val="18"/>
                        <w:szCs w:val="18"/>
                        <w:lang w:val="en-US"/>
                      </w:rPr>
                      <w:t>Sparekasse</w:t>
                    </w:r>
                  </w:p>
                  <w:p w14:paraId="0A4CEA97" w14:textId="77777777" w:rsidR="0072130D" w:rsidRPr="00376BA2" w:rsidRDefault="0072130D" w:rsidP="0072130D">
                    <w:pPr>
                      <w:spacing w:line="276" w:lineRule="auto"/>
                      <w:rPr>
                        <w:rFonts w:ascii="Brown Light" w:hAnsi="Brown Light"/>
                        <w:color w:val="55C896"/>
                        <w:sz w:val="18"/>
                        <w:szCs w:val="18"/>
                        <w:lang w:val="en-US"/>
                      </w:rPr>
                    </w:pPr>
                    <w:r w:rsidRPr="00376BA2">
                      <w:rPr>
                        <w:rFonts w:ascii="Brown Light" w:hAnsi="Brown Light"/>
                        <w:color w:val="55C896"/>
                        <w:sz w:val="18"/>
                        <w:szCs w:val="18"/>
                        <w:lang w:val="en-US"/>
                      </w:rPr>
                      <w:t xml:space="preserve">St. Rise Landevej </w:t>
                    </w:r>
                    <w:proofErr w:type="gramStart"/>
                    <w:r w:rsidRPr="00376BA2">
                      <w:rPr>
                        <w:rFonts w:ascii="Brown Light" w:hAnsi="Brown Light"/>
                        <w:color w:val="55C896"/>
                        <w:sz w:val="18"/>
                        <w:szCs w:val="18"/>
                        <w:lang w:val="en-US"/>
                      </w:rPr>
                      <w:t>10</w:t>
                    </w:r>
                    <w:r>
                      <w:rPr>
                        <w:rFonts w:ascii="Brown Light" w:hAnsi="Brown Light"/>
                        <w:color w:val="55C896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Brown Light" w:hAnsi="Brown Light"/>
                        <w:color w:val="55C896"/>
                        <w:sz w:val="18"/>
                        <w:szCs w:val="18"/>
                        <w:vertAlign w:val="superscript"/>
                        <w:lang w:val="en-US"/>
                      </w:rPr>
                      <w:t>.</w:t>
                    </w:r>
                    <w:proofErr w:type="gramEnd"/>
                    <w:r w:rsidRPr="0072130D">
                      <w:rPr>
                        <w:rFonts w:ascii="Brown Light" w:hAnsi="Brown Light"/>
                        <w:color w:val="55C896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376BA2">
                      <w:rPr>
                        <w:rFonts w:ascii="Brown Light" w:hAnsi="Brown Light"/>
                        <w:color w:val="55C896"/>
                        <w:sz w:val="18"/>
                        <w:szCs w:val="18"/>
                        <w:lang w:val="en-US"/>
                      </w:rPr>
                      <w:t>5970 Ærøskøbing</w:t>
                    </w:r>
                  </w:p>
                  <w:p w14:paraId="43D0665E" w14:textId="77777777" w:rsidR="00805C74" w:rsidRPr="00376BA2" w:rsidRDefault="00376BA2" w:rsidP="00805C74">
                    <w:pPr>
                      <w:spacing w:line="276" w:lineRule="auto"/>
                      <w:rPr>
                        <w:rFonts w:ascii="Brown Light" w:hAnsi="Brown Light"/>
                        <w:color w:val="55C896"/>
                        <w:sz w:val="18"/>
                        <w:szCs w:val="18"/>
                        <w:lang w:val="en-US"/>
                      </w:rPr>
                    </w:pPr>
                    <w:r w:rsidRPr="00376BA2">
                      <w:rPr>
                        <w:rFonts w:ascii="Brown Light" w:hAnsi="Brown Light"/>
                        <w:color w:val="55C896"/>
                        <w:sz w:val="18"/>
                        <w:szCs w:val="18"/>
                        <w:lang w:val="en-US"/>
                      </w:rPr>
                      <w:t>CVR. 54787316</w:t>
                    </w:r>
                  </w:p>
                </w:txbxContent>
              </v:textbox>
            </v:shape>
          </w:pict>
        </mc:Fallback>
      </mc:AlternateContent>
    </w:r>
  </w:p>
  <w:p w14:paraId="2459CD1F" w14:textId="77777777" w:rsidR="00C8273F" w:rsidRDefault="00376BA2" w:rsidP="00C8273F">
    <w:pPr>
      <w:pStyle w:val="Sidefod"/>
      <w:jc w:val="right"/>
    </w:pPr>
    <w:r>
      <w:rPr>
        <w:noProof/>
      </w:rPr>
      <w:drawing>
        <wp:inline distT="0" distB="0" distL="0" distR="0" wp14:anchorId="72DED29E" wp14:editId="6942FA72">
          <wp:extent cx="325032" cy="295891"/>
          <wp:effectExtent l="0" t="0" r="571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D899C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032" cy="295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7698" w14:textId="77777777" w:rsidR="00EE1A29" w:rsidRDefault="00EE1A29" w:rsidP="00C8273F">
      <w:r>
        <w:separator/>
      </w:r>
    </w:p>
  </w:footnote>
  <w:footnote w:type="continuationSeparator" w:id="0">
    <w:p w14:paraId="73571A24" w14:textId="77777777" w:rsidR="00EE1A29" w:rsidRDefault="00EE1A29" w:rsidP="00C8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34B5" w14:textId="77777777" w:rsidR="00376BA2" w:rsidRDefault="00376BA2" w:rsidP="00C8273F">
    <w:pPr>
      <w:pStyle w:val="Sidehoved"/>
      <w:jc w:val="right"/>
      <w:rPr>
        <w:noProof/>
      </w:rPr>
    </w:pPr>
  </w:p>
  <w:p w14:paraId="24FAD6C7" w14:textId="77777777" w:rsidR="00C8273F" w:rsidRDefault="00C8273F" w:rsidP="00C8273F">
    <w:pPr>
      <w:pStyle w:val="Sidehoved"/>
      <w:jc w:val="right"/>
    </w:pPr>
    <w:r>
      <w:rPr>
        <w:noProof/>
      </w:rPr>
      <w:drawing>
        <wp:inline distT="0" distB="0" distL="0" distR="0" wp14:anchorId="1BF5DE09" wp14:editId="4253CADF">
          <wp:extent cx="1334990" cy="156525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eSparekasse_Logo_RGB_RiseSparekasse_Logo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990" cy="15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29"/>
    <w:rsid w:val="00073E0C"/>
    <w:rsid w:val="00222CE2"/>
    <w:rsid w:val="00245805"/>
    <w:rsid w:val="00291EDF"/>
    <w:rsid w:val="00376BA2"/>
    <w:rsid w:val="00491B30"/>
    <w:rsid w:val="0049314E"/>
    <w:rsid w:val="00502047"/>
    <w:rsid w:val="00547B25"/>
    <w:rsid w:val="0072130D"/>
    <w:rsid w:val="00805C74"/>
    <w:rsid w:val="00856628"/>
    <w:rsid w:val="008C3FF1"/>
    <w:rsid w:val="009151E6"/>
    <w:rsid w:val="00A92A76"/>
    <w:rsid w:val="00B2254B"/>
    <w:rsid w:val="00C4566A"/>
    <w:rsid w:val="00C8273F"/>
    <w:rsid w:val="00CB4E28"/>
    <w:rsid w:val="00CC0300"/>
    <w:rsid w:val="00D57682"/>
    <w:rsid w:val="00E72EB4"/>
    <w:rsid w:val="00EE1A29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B060F"/>
  <w14:defaultImageDpi w14:val="32767"/>
  <w15:chartTrackingRefBased/>
  <w15:docId w15:val="{821A63CC-9B0A-4BEE-8D8E-21844DEA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1A2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273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273F"/>
  </w:style>
  <w:style w:type="paragraph" w:styleId="Sidefod">
    <w:name w:val="footer"/>
    <w:basedOn w:val="Normal"/>
    <w:link w:val="SidefodTegn"/>
    <w:uiPriority w:val="99"/>
    <w:unhideWhenUsed/>
    <w:rsid w:val="00C8273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273F"/>
  </w:style>
  <w:style w:type="paragraph" w:customStyle="1" w:styleId="SbyVrft">
    <w:name w:val="Søby Værft"/>
    <w:basedOn w:val="Normal"/>
    <w:rsid w:val="00222CE2"/>
    <w:rPr>
      <w:rFonts w:ascii="Trebuchet MS" w:eastAsia="Times New Roman" w:hAnsi="Trebuchet MS" w:cs="Times New Roman"/>
      <w:color w:val="333333"/>
      <w:sz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99%20MASTER%20Skabeloner\office\_Blank_F&#230;lles%20brevskabelon_gr&#248;n_Rise_0124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_Blank_Fælles brevskabelon_grøn_Rise_0124</Template>
  <TotalTime>4</TotalTime>
  <Pages>1</Pages>
  <Words>127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Köycü</dc:creator>
  <cp:keywords/>
  <dc:description/>
  <cp:lastModifiedBy>Ebru Køycü</cp:lastModifiedBy>
  <cp:revision>2</cp:revision>
  <cp:lastPrinted>2020-08-20T10:04:00Z</cp:lastPrinted>
  <dcterms:created xsi:type="dcterms:W3CDTF">2024-01-03T08:51:00Z</dcterms:created>
  <dcterms:modified xsi:type="dcterms:W3CDTF">2024-01-03T08:51:00Z</dcterms:modified>
</cp:coreProperties>
</file>